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D0" w:rsidRPr="00EB6013" w:rsidRDefault="002026D0" w:rsidP="00EB60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r w:rsidRPr="00EB6013">
            <w:rPr>
              <w:rFonts w:ascii="Times New Roman" w:hAnsi="Times New Roman"/>
              <w:sz w:val="24"/>
              <w:szCs w:val="24"/>
            </w:rPr>
            <w:t>Unity</w:t>
          </w:r>
        </w:smartTag>
        <w:r w:rsidRPr="00EB6013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Street">
          <w:r w:rsidRPr="00EB6013"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  <w:r w:rsidRPr="00EB6013">
        <w:rPr>
          <w:rFonts w:ascii="Times New Roman" w:hAnsi="Times New Roman"/>
          <w:sz w:val="24"/>
          <w:szCs w:val="24"/>
        </w:rPr>
        <w:t xml:space="preserve"> of Light</w:t>
      </w:r>
    </w:p>
    <w:p w:rsidR="002026D0" w:rsidRPr="00EB6013" w:rsidRDefault="002026D0" w:rsidP="00EB60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6013">
        <w:rPr>
          <w:rFonts w:ascii="Times New Roman" w:hAnsi="Times New Roman"/>
          <w:sz w:val="24"/>
          <w:szCs w:val="24"/>
        </w:rPr>
        <w:t>Search Committee for Right Physical Home</w:t>
      </w:r>
    </w:p>
    <w:p w:rsidR="002026D0" w:rsidRPr="00EB6013" w:rsidRDefault="002026D0" w:rsidP="00EB60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Street">
        <w:r w:rsidRPr="00EB6013">
          <w:rPr>
            <w:rFonts w:ascii="Times New Roman" w:hAnsi="Times New Roman"/>
            <w:sz w:val="24"/>
            <w:szCs w:val="24"/>
          </w:rPr>
          <w:t>2614 Kenhill Drive, Suite 109</w:t>
        </w:r>
      </w:smartTag>
    </w:p>
    <w:p w:rsidR="002026D0" w:rsidRPr="00EB6013" w:rsidRDefault="002026D0" w:rsidP="00EB60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6013">
        <w:rPr>
          <w:rFonts w:ascii="Times New Roman" w:hAnsi="Times New Roman"/>
          <w:sz w:val="24"/>
          <w:szCs w:val="24"/>
        </w:rPr>
        <w:t>December 2, 2014; 6:50 PM</w:t>
      </w:r>
    </w:p>
    <w:p w:rsidR="002026D0" w:rsidRPr="00EB6013" w:rsidRDefault="002026D0" w:rsidP="00EB6013">
      <w:pPr>
        <w:rPr>
          <w:rFonts w:ascii="Times New Roman" w:hAnsi="Times New Roman"/>
          <w:sz w:val="24"/>
          <w:szCs w:val="24"/>
        </w:rPr>
      </w:pPr>
    </w:p>
    <w:p w:rsidR="002026D0" w:rsidRPr="00EB6013" w:rsidRDefault="002026D0" w:rsidP="00EB6013">
      <w:pPr>
        <w:rPr>
          <w:rFonts w:ascii="Times New Roman" w:hAnsi="Times New Roman"/>
          <w:sz w:val="24"/>
          <w:szCs w:val="24"/>
        </w:rPr>
      </w:pPr>
      <w:r w:rsidRPr="00EB6013">
        <w:rPr>
          <w:rFonts w:ascii="Times New Roman" w:hAnsi="Times New Roman"/>
          <w:sz w:val="24"/>
          <w:szCs w:val="24"/>
        </w:rPr>
        <w:t>Members in attendance: Willie Sutton (chair) Maurice Jackson (co-chair) and Sharon Duncan</w:t>
      </w:r>
    </w:p>
    <w:p w:rsidR="002026D0" w:rsidRPr="00EB6013" w:rsidRDefault="002026D0" w:rsidP="00EB6013">
      <w:pPr>
        <w:rPr>
          <w:rFonts w:ascii="Times New Roman" w:hAnsi="Times New Roman"/>
          <w:sz w:val="24"/>
          <w:szCs w:val="24"/>
        </w:rPr>
      </w:pPr>
      <w:r w:rsidRPr="00EB6013">
        <w:rPr>
          <w:rFonts w:ascii="Times New Roman" w:hAnsi="Times New Roman"/>
          <w:sz w:val="24"/>
          <w:szCs w:val="24"/>
        </w:rPr>
        <w:t>Members Absent: Phyllis Chesley, Linda Jackson Smith, Jacquie Jackson, Carolyn Dickerson</w:t>
      </w:r>
    </w:p>
    <w:p w:rsidR="002026D0" w:rsidRDefault="002026D0" w:rsidP="00EB6013">
      <w:pPr>
        <w:rPr>
          <w:rFonts w:ascii="Times New Roman" w:hAnsi="Times New Roman"/>
          <w:sz w:val="24"/>
          <w:szCs w:val="24"/>
        </w:rPr>
      </w:pPr>
    </w:p>
    <w:p w:rsidR="002026D0" w:rsidRPr="00EB6013" w:rsidRDefault="002026D0" w:rsidP="00EB6013">
      <w:pPr>
        <w:rPr>
          <w:rFonts w:ascii="Times New Roman" w:hAnsi="Times New Roman"/>
          <w:sz w:val="24"/>
          <w:szCs w:val="24"/>
        </w:rPr>
      </w:pPr>
      <w:r w:rsidRPr="00EB6013">
        <w:rPr>
          <w:rFonts w:ascii="Times New Roman" w:hAnsi="Times New Roman"/>
          <w:sz w:val="24"/>
          <w:szCs w:val="24"/>
        </w:rPr>
        <w:t>Willie Sutton</w:t>
      </w:r>
      <w:r w:rsidRPr="00572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started t</w:t>
      </w:r>
      <w:r w:rsidRPr="00EB6013">
        <w:rPr>
          <w:rFonts w:ascii="Times New Roman" w:hAnsi="Times New Roman"/>
          <w:sz w:val="24"/>
          <w:szCs w:val="24"/>
        </w:rPr>
        <w:t xml:space="preserve">he meeting </w:t>
      </w:r>
      <w:r>
        <w:rPr>
          <w:rFonts w:ascii="Times New Roman" w:hAnsi="Times New Roman"/>
          <w:sz w:val="24"/>
          <w:szCs w:val="24"/>
        </w:rPr>
        <w:t>and t</w:t>
      </w:r>
      <w:r w:rsidRPr="00EB6013">
        <w:rPr>
          <w:rFonts w:ascii="Times New Roman" w:hAnsi="Times New Roman"/>
          <w:sz w:val="24"/>
          <w:szCs w:val="24"/>
        </w:rPr>
        <w:t xml:space="preserve">he following items were discussed and decisions made. </w:t>
      </w:r>
    </w:p>
    <w:p w:rsidR="002026D0" w:rsidRPr="00EB6013" w:rsidRDefault="002026D0" w:rsidP="00EB60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</w:t>
      </w:r>
    </w:p>
    <w:p w:rsidR="002026D0" w:rsidRPr="00EB6013" w:rsidRDefault="002026D0" w:rsidP="00EB6013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B6013">
        <w:rPr>
          <w:rFonts w:ascii="Times New Roman" w:hAnsi="Times New Roman"/>
          <w:sz w:val="24"/>
          <w:szCs w:val="24"/>
        </w:rPr>
        <w:t>The Search Committee’s current priority should be to work on financial matters; more specifically to assist in the determination of a lender and in the preparation of a loan application. This priority needs to be communicated to the BOT and the Finance Committee (FC).</w:t>
      </w:r>
    </w:p>
    <w:p w:rsidR="002026D0" w:rsidRPr="00EB6013" w:rsidRDefault="002026D0" w:rsidP="00EB6013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B6013">
        <w:rPr>
          <w:rFonts w:ascii="Times New Roman" w:hAnsi="Times New Roman"/>
          <w:sz w:val="24"/>
          <w:szCs w:val="24"/>
        </w:rPr>
        <w:t>To facilitate working on financial matters it was recommended that we establish an ongoing working relationship between the FC and 1 or 2</w:t>
      </w:r>
      <w:r w:rsidRPr="00572B72">
        <w:rPr>
          <w:rFonts w:ascii="Times New Roman" w:hAnsi="Times New Roman"/>
          <w:sz w:val="24"/>
          <w:szCs w:val="24"/>
        </w:rPr>
        <w:t xml:space="preserve"> </w:t>
      </w:r>
      <w:r w:rsidRPr="00EB6013">
        <w:rPr>
          <w:rFonts w:ascii="Times New Roman" w:hAnsi="Times New Roman"/>
          <w:sz w:val="24"/>
          <w:szCs w:val="24"/>
        </w:rPr>
        <w:t>Search Committee</w:t>
      </w:r>
      <w:r>
        <w:rPr>
          <w:rFonts w:ascii="Times New Roman" w:hAnsi="Times New Roman"/>
          <w:sz w:val="24"/>
          <w:szCs w:val="24"/>
        </w:rPr>
        <w:t xml:space="preserve"> members who would represent the Search </w:t>
      </w:r>
      <w:r w:rsidRPr="00EB6013">
        <w:rPr>
          <w:rFonts w:ascii="Times New Roman" w:hAnsi="Times New Roman"/>
          <w:sz w:val="24"/>
          <w:szCs w:val="24"/>
        </w:rPr>
        <w:t>Committee. T</w:t>
      </w:r>
      <w:r>
        <w:rPr>
          <w:rFonts w:ascii="Times New Roman" w:hAnsi="Times New Roman"/>
          <w:sz w:val="24"/>
          <w:szCs w:val="24"/>
        </w:rPr>
        <w:t>his working relationship could entail Search C</w:t>
      </w:r>
      <w:r w:rsidRPr="00EB6013">
        <w:rPr>
          <w:rFonts w:ascii="Times New Roman" w:hAnsi="Times New Roman"/>
          <w:sz w:val="24"/>
          <w:szCs w:val="24"/>
        </w:rPr>
        <w:t>ommittee members regularly</w:t>
      </w:r>
      <w:r>
        <w:rPr>
          <w:rFonts w:ascii="Times New Roman" w:hAnsi="Times New Roman"/>
          <w:sz w:val="24"/>
          <w:szCs w:val="24"/>
        </w:rPr>
        <w:t xml:space="preserve"> attending portions of Finance C</w:t>
      </w:r>
      <w:r w:rsidRPr="00EB6013">
        <w:rPr>
          <w:rFonts w:ascii="Times New Roman" w:hAnsi="Times New Roman"/>
          <w:sz w:val="24"/>
          <w:szCs w:val="24"/>
        </w:rPr>
        <w:t xml:space="preserve">ommittee meetings and\or other working meetings that might happen as frequently as weekly.  Willie will work to determine </w:t>
      </w:r>
      <w:r>
        <w:rPr>
          <w:rFonts w:ascii="Times New Roman" w:hAnsi="Times New Roman"/>
          <w:sz w:val="24"/>
          <w:szCs w:val="24"/>
        </w:rPr>
        <w:t>who will represent the Search C</w:t>
      </w:r>
      <w:r w:rsidRPr="00EB6013">
        <w:rPr>
          <w:rFonts w:ascii="Times New Roman" w:hAnsi="Times New Roman"/>
          <w:sz w:val="24"/>
          <w:szCs w:val="24"/>
        </w:rPr>
        <w:t>ommittee and also find out what day</w:t>
      </w:r>
      <w:r>
        <w:rPr>
          <w:rFonts w:ascii="Times New Roman" w:hAnsi="Times New Roman"/>
          <w:sz w:val="24"/>
          <w:szCs w:val="24"/>
        </w:rPr>
        <w:t>s the FC</w:t>
      </w:r>
      <w:r w:rsidRPr="00EB6013">
        <w:rPr>
          <w:rFonts w:ascii="Times New Roman" w:hAnsi="Times New Roman"/>
          <w:sz w:val="24"/>
          <w:szCs w:val="24"/>
        </w:rPr>
        <w:t xml:space="preserve"> meets. The BOT would periodically be </w:t>
      </w:r>
      <w:r>
        <w:rPr>
          <w:rFonts w:ascii="Times New Roman" w:hAnsi="Times New Roman"/>
          <w:sz w:val="24"/>
          <w:szCs w:val="24"/>
        </w:rPr>
        <w:t>informed</w:t>
      </w:r>
      <w:r w:rsidRPr="00EB6013">
        <w:rPr>
          <w:rFonts w:ascii="Times New Roman" w:hAnsi="Times New Roman"/>
          <w:sz w:val="24"/>
          <w:szCs w:val="24"/>
        </w:rPr>
        <w:t xml:space="preserve"> on the progress of work being performed. </w:t>
      </w:r>
    </w:p>
    <w:p w:rsidR="002026D0" w:rsidRPr="00EB6013" w:rsidRDefault="002026D0" w:rsidP="00EB6013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B6013">
        <w:rPr>
          <w:rFonts w:ascii="Times New Roman" w:hAnsi="Times New Roman"/>
          <w:sz w:val="24"/>
          <w:szCs w:val="24"/>
        </w:rPr>
        <w:t>Our recommended next steps are: (a) to review applications, perform research, and identify 3 lenders we are very interested in, (b) to meet with each lender, (c) to select a primary and back-up lender, (d) to complete the application for the primary lender by Jan 15</w:t>
      </w:r>
      <w:r w:rsidRPr="00EB6013">
        <w:rPr>
          <w:rFonts w:ascii="Times New Roman" w:hAnsi="Times New Roman"/>
          <w:sz w:val="24"/>
          <w:szCs w:val="24"/>
          <w:vertAlign w:val="superscript"/>
        </w:rPr>
        <w:t>th</w:t>
      </w:r>
      <w:r w:rsidRPr="00EB6013">
        <w:rPr>
          <w:rFonts w:ascii="Times New Roman" w:hAnsi="Times New Roman"/>
          <w:sz w:val="24"/>
          <w:szCs w:val="24"/>
        </w:rPr>
        <w:t>.</w:t>
      </w:r>
    </w:p>
    <w:p w:rsidR="002026D0" w:rsidRPr="00EB6013" w:rsidRDefault="002026D0" w:rsidP="00EB6013">
      <w:pPr>
        <w:rPr>
          <w:rFonts w:ascii="Times New Roman" w:hAnsi="Times New Roman"/>
          <w:sz w:val="24"/>
          <w:szCs w:val="24"/>
        </w:rPr>
      </w:pPr>
      <w:r w:rsidRPr="00EB6013">
        <w:rPr>
          <w:rFonts w:ascii="Times New Roman" w:hAnsi="Times New Roman"/>
          <w:sz w:val="24"/>
          <w:szCs w:val="24"/>
        </w:rPr>
        <w:t>Survey</w:t>
      </w:r>
    </w:p>
    <w:p w:rsidR="002026D0" w:rsidRPr="00EB6013" w:rsidRDefault="002026D0" w:rsidP="00EB601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B6013">
        <w:rPr>
          <w:rFonts w:ascii="Times New Roman" w:hAnsi="Times New Roman"/>
          <w:sz w:val="24"/>
          <w:szCs w:val="24"/>
        </w:rPr>
        <w:t>It was agreed that the content of the survey was acceptable</w:t>
      </w:r>
    </w:p>
    <w:p w:rsidR="002026D0" w:rsidRPr="00EB6013" w:rsidRDefault="002026D0" w:rsidP="00EB601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B6013">
        <w:rPr>
          <w:rFonts w:ascii="Times New Roman" w:hAnsi="Times New Roman"/>
          <w:sz w:val="24"/>
          <w:szCs w:val="24"/>
        </w:rPr>
        <w:t>The survey should be activated on Sunday Dec 7 and close on Monday Dec 22.  On Sunday Dec 7 the website should have an active link to the survey and emails notices should be sent to members NLT 12/8/2014.</w:t>
      </w:r>
    </w:p>
    <w:p w:rsidR="002026D0" w:rsidRDefault="002026D0" w:rsidP="00EB601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Willie will provide a</w:t>
      </w:r>
      <w:r w:rsidRPr="00EB6013">
        <w:rPr>
          <w:rFonts w:ascii="Times New Roman" w:hAnsi="Times New Roman"/>
          <w:sz w:val="24"/>
          <w:szCs w:val="24"/>
        </w:rPr>
        <w:t xml:space="preserve">n announcement </w:t>
      </w:r>
      <w:r>
        <w:rPr>
          <w:rFonts w:ascii="Times New Roman" w:hAnsi="Times New Roman"/>
          <w:sz w:val="24"/>
          <w:szCs w:val="24"/>
        </w:rPr>
        <w:t xml:space="preserve">to the church membership </w:t>
      </w:r>
      <w:r w:rsidRPr="00EB6013">
        <w:rPr>
          <w:rFonts w:ascii="Times New Roman" w:hAnsi="Times New Roman"/>
          <w:sz w:val="24"/>
          <w:szCs w:val="24"/>
        </w:rPr>
        <w:t xml:space="preserve">on Sunday Dec 7 on the survey and the importance of everyone participating.  </w:t>
      </w:r>
      <w:r>
        <w:rPr>
          <w:rFonts w:ascii="Times New Roman" w:hAnsi="Times New Roman"/>
          <w:sz w:val="24"/>
          <w:szCs w:val="24"/>
        </w:rPr>
        <w:t xml:space="preserve">A second announcement will be made on Sunday Dec 21.  </w:t>
      </w:r>
      <w:r w:rsidRPr="00EB6013">
        <w:rPr>
          <w:rFonts w:ascii="Times New Roman" w:hAnsi="Times New Roman"/>
          <w:sz w:val="24"/>
          <w:szCs w:val="24"/>
        </w:rPr>
        <w:t>We will encourage online completion of the survey but also inform the membership that paper surveys can be completed on Sunday Dec 14</w:t>
      </w:r>
      <w:r w:rsidRPr="00EB6013">
        <w:rPr>
          <w:rFonts w:ascii="Times New Roman" w:hAnsi="Times New Roman"/>
          <w:sz w:val="24"/>
          <w:szCs w:val="24"/>
          <w:vertAlign w:val="superscript"/>
        </w:rPr>
        <w:t>th</w:t>
      </w:r>
      <w:r w:rsidRPr="00EB6013">
        <w:rPr>
          <w:rFonts w:ascii="Times New Roman" w:hAnsi="Times New Roman"/>
          <w:sz w:val="24"/>
          <w:szCs w:val="24"/>
        </w:rPr>
        <w:t xml:space="preserve"> and 21</w:t>
      </w:r>
      <w:r w:rsidRPr="00EB6013">
        <w:rPr>
          <w:rFonts w:ascii="Times New Roman" w:hAnsi="Times New Roman"/>
          <w:sz w:val="24"/>
          <w:szCs w:val="24"/>
          <w:vertAlign w:val="superscript"/>
        </w:rPr>
        <w:t>st</w:t>
      </w:r>
      <w:r w:rsidRPr="00EB6013">
        <w:rPr>
          <w:rFonts w:ascii="Times New Roman" w:hAnsi="Times New Roman"/>
          <w:sz w:val="24"/>
          <w:szCs w:val="24"/>
        </w:rPr>
        <w:t xml:space="preserve">. </w:t>
      </w:r>
    </w:p>
    <w:p w:rsidR="002026D0" w:rsidRPr="00EB6013" w:rsidRDefault="002026D0" w:rsidP="00EB601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Details on how to collect and input manual surveys will need to be worked out.</w:t>
      </w:r>
    </w:p>
    <w:p w:rsidR="002026D0" w:rsidRDefault="002026D0" w:rsidP="00EB6013">
      <w:pPr>
        <w:rPr>
          <w:rFonts w:ascii="Times New Roman" w:hAnsi="Times New Roman"/>
          <w:sz w:val="24"/>
          <w:szCs w:val="24"/>
        </w:rPr>
      </w:pPr>
    </w:p>
    <w:p w:rsidR="002026D0" w:rsidRDefault="002026D0" w:rsidP="00EB6013">
      <w:pPr>
        <w:rPr>
          <w:rFonts w:ascii="Times New Roman" w:hAnsi="Times New Roman"/>
          <w:sz w:val="24"/>
          <w:szCs w:val="24"/>
        </w:rPr>
      </w:pPr>
    </w:p>
    <w:p w:rsidR="002026D0" w:rsidRDefault="002026D0" w:rsidP="00EB60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</w:t>
      </w:r>
    </w:p>
    <w:p w:rsidR="002026D0" w:rsidRDefault="002026D0" w:rsidP="00EB6013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Realty Agent Visit – It was recommended that the realty agent visit planned for 12/16/14 be put on hold so that we could focus on the financial matters and the survey.</w:t>
      </w:r>
    </w:p>
    <w:p w:rsidR="002026D0" w:rsidRPr="00EB6013" w:rsidRDefault="002026D0" w:rsidP="00EB6013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Phone Conference - </w:t>
      </w:r>
      <w:r w:rsidRPr="00EB6013">
        <w:rPr>
          <w:rFonts w:ascii="Times New Roman" w:hAnsi="Times New Roman"/>
          <w:sz w:val="24"/>
          <w:szCs w:val="24"/>
        </w:rPr>
        <w:t>It wa</w:t>
      </w:r>
      <w:r>
        <w:rPr>
          <w:rFonts w:ascii="Times New Roman" w:hAnsi="Times New Roman"/>
          <w:sz w:val="24"/>
          <w:szCs w:val="24"/>
        </w:rPr>
        <w:t xml:space="preserve">s suggested that a simple phone conference dial in line </w:t>
      </w:r>
      <w:r w:rsidRPr="00EB6013">
        <w:rPr>
          <w:rFonts w:ascii="Times New Roman" w:hAnsi="Times New Roman"/>
          <w:sz w:val="24"/>
          <w:szCs w:val="24"/>
        </w:rPr>
        <w:t>be established to allow members to call into our regular meetings. Willie is to touch base with Phyllis regarding setting this up.</w:t>
      </w:r>
    </w:p>
    <w:p w:rsidR="002026D0" w:rsidRDefault="002026D0" w:rsidP="00EB601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concluded at approximately 8:05pm.</w:t>
      </w:r>
    </w:p>
    <w:p w:rsidR="002026D0" w:rsidRDefault="002026D0" w:rsidP="00EB6013">
      <w:pPr>
        <w:pStyle w:val="NoSpacing"/>
        <w:rPr>
          <w:rFonts w:ascii="Times New Roman" w:hAnsi="Times New Roman"/>
          <w:sz w:val="24"/>
          <w:szCs w:val="24"/>
        </w:rPr>
      </w:pPr>
    </w:p>
    <w:p w:rsidR="002026D0" w:rsidRDefault="002026D0" w:rsidP="00EB601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2026D0" w:rsidRDefault="002026D0" w:rsidP="00EB6013">
      <w:pPr>
        <w:pStyle w:val="NoSpacing"/>
        <w:rPr>
          <w:rFonts w:ascii="Times New Roman" w:hAnsi="Times New Roman"/>
          <w:sz w:val="24"/>
          <w:szCs w:val="24"/>
        </w:rPr>
      </w:pPr>
    </w:p>
    <w:p w:rsidR="002026D0" w:rsidRDefault="002026D0" w:rsidP="00EB6013">
      <w:pPr>
        <w:pStyle w:val="NoSpacing"/>
        <w:rPr>
          <w:rFonts w:ascii="Times New Roman" w:hAnsi="Times New Roman"/>
          <w:sz w:val="24"/>
          <w:szCs w:val="24"/>
        </w:rPr>
      </w:pPr>
      <w:r w:rsidRPr="00EB6013">
        <w:rPr>
          <w:rFonts w:ascii="Times New Roman" w:hAnsi="Times New Roman"/>
          <w:sz w:val="24"/>
          <w:szCs w:val="24"/>
        </w:rPr>
        <w:t xml:space="preserve">Willie Sutton </w:t>
      </w:r>
      <w:r>
        <w:rPr>
          <w:rFonts w:ascii="Times New Roman" w:hAnsi="Times New Roman"/>
          <w:sz w:val="24"/>
          <w:szCs w:val="24"/>
        </w:rPr>
        <w:t>and Sharon Duncan</w:t>
      </w:r>
    </w:p>
    <w:p w:rsidR="002026D0" w:rsidRPr="00EB6013" w:rsidRDefault="002026D0" w:rsidP="00EB6013">
      <w:pPr>
        <w:rPr>
          <w:rFonts w:ascii="Times New Roman" w:hAnsi="Times New Roman"/>
          <w:sz w:val="24"/>
          <w:szCs w:val="24"/>
        </w:rPr>
      </w:pPr>
    </w:p>
    <w:p w:rsidR="002026D0" w:rsidRPr="00EB6013" w:rsidRDefault="002026D0" w:rsidP="00EB6013">
      <w:pPr>
        <w:rPr>
          <w:rFonts w:ascii="Times New Roman" w:hAnsi="Times New Roman"/>
          <w:sz w:val="24"/>
          <w:szCs w:val="24"/>
        </w:rPr>
      </w:pPr>
    </w:p>
    <w:p w:rsidR="002026D0" w:rsidRPr="00EB6013" w:rsidRDefault="002026D0" w:rsidP="00EB6013">
      <w:pPr>
        <w:rPr>
          <w:rFonts w:ascii="Times New Roman" w:hAnsi="Times New Roman"/>
          <w:sz w:val="24"/>
          <w:szCs w:val="24"/>
        </w:rPr>
      </w:pPr>
    </w:p>
    <w:sectPr w:rsidR="002026D0" w:rsidRPr="00EB6013" w:rsidSect="00572B72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72B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28E3B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5D81D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65A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00E34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7278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804F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50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B2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FEE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F3D00"/>
    <w:multiLevelType w:val="hybridMultilevel"/>
    <w:tmpl w:val="F8EE8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907E3"/>
    <w:multiLevelType w:val="hybridMultilevel"/>
    <w:tmpl w:val="68B69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872E60"/>
    <w:multiLevelType w:val="hybridMultilevel"/>
    <w:tmpl w:val="8FE27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070B2D"/>
    <w:multiLevelType w:val="hybridMultilevel"/>
    <w:tmpl w:val="C3CAA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46241"/>
    <w:multiLevelType w:val="hybridMultilevel"/>
    <w:tmpl w:val="583A2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8315DA"/>
    <w:multiLevelType w:val="hybridMultilevel"/>
    <w:tmpl w:val="22045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970"/>
    <w:rsid w:val="00003D70"/>
    <w:rsid w:val="00047836"/>
    <w:rsid w:val="002026D0"/>
    <w:rsid w:val="003633CC"/>
    <w:rsid w:val="003D76D0"/>
    <w:rsid w:val="004A4B5A"/>
    <w:rsid w:val="00572B72"/>
    <w:rsid w:val="00597A47"/>
    <w:rsid w:val="006A5BEB"/>
    <w:rsid w:val="007A2D75"/>
    <w:rsid w:val="00871BFD"/>
    <w:rsid w:val="00894EC4"/>
    <w:rsid w:val="008A093A"/>
    <w:rsid w:val="00A84658"/>
    <w:rsid w:val="00A906C4"/>
    <w:rsid w:val="00BD0E31"/>
    <w:rsid w:val="00CA1BFE"/>
    <w:rsid w:val="00CE07C5"/>
    <w:rsid w:val="00D34970"/>
    <w:rsid w:val="00EB6013"/>
    <w:rsid w:val="00F94014"/>
    <w:rsid w:val="00FC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C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B6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406</Words>
  <Characters>2318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willie james sutton</dc:creator>
  <cp:keywords/>
  <dc:description/>
  <cp:lastModifiedBy>Sharon Duncan</cp:lastModifiedBy>
  <cp:revision>3</cp:revision>
  <dcterms:created xsi:type="dcterms:W3CDTF">2014-12-04T20:43:00Z</dcterms:created>
  <dcterms:modified xsi:type="dcterms:W3CDTF">2014-12-04T20:43:00Z</dcterms:modified>
</cp:coreProperties>
</file>